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919"/>
        <w:gridCol w:w="1390"/>
        <w:gridCol w:w="579"/>
        <w:gridCol w:w="1770"/>
        <w:gridCol w:w="192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667" w:type="dxa"/>
            <w:gridSpan w:val="7"/>
            <w:tcBorders>
              <w:bottom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1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年10月植物保护学院递交入党申请书名单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入党申请时间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入党谈话时间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申请入党时是否成年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本科生党支部（80人）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黄绮婷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谢树浩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谢耿荧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徐家欣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汪梦婷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吴苑霖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齐雨晴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蓝珍华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樊科林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江石济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周浩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余虹晓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邹培跃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潘淑颜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徐金樱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张靖雪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巴雨晴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谭杰森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黄国毅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刘汉昭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汪苏杭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李淯坚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黄静怡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林格薇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陈顾然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罗彦博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洪鑫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卓萍萍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顾明瑶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黄逸薇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徐湖荔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袁欣仪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于梦丽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黄倩欣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林子凯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廖宇轩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金欣欣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梁展鹏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楼凯月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张腾宇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卢子言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吴苑婷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孙子涵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郭雨彤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查连明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万鹏龙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成哲群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黄浩然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古莉琪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2020年11月10日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王志涵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梁嘉泳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卢凡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袁祥智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易传龙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欧晓霞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叶莎莎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罗一立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钟鸣娈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2020年11月8日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20植丁班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2020年11月9日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群体微生物中心硕士研究生党支部（10人）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曾嵘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梁康琪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谭文岚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澹晨星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2020年10月25日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石虹雨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2020年9月17日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农药学系硕士生党支部（29人）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拓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2020年10月13日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2020年11月2日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江世聪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张怡荣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肖凡丽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桂领先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徐原浩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2020年10月13日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2028年10月13日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李明蔚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潘念悠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贾天昊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梁炜康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聂利萍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侯盛恩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朱思琦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  龙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王欣蕾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位俊杰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茂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沈士港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鑫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谭煜婷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宋紫霞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20硕士5班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8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植病系硕士生党支部（22人）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高宇鹤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梅成开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黄桢辉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张媛媛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唐世侨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陈格红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程虹霞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蓝雯婷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李洁玲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2020年10月14日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窦梓源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邢登可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高瑞祥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段灵涛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徐思裴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陈华宙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20硕士7班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罗智佳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昆虫系研究生党支部（18人）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朱少杰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19植保3班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易梅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20植保2班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2020年11月3日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符倩艳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聂蕾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桂诗宇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张文秋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20硕士2班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何昕宇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2020年10月8日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刘丽媛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郑付晶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焦宇延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20硕士6班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2020年11月7日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张港辉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2020年11月6日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周川郅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2020年10月12日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宋士成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20硕士4班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杨仪韩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翟茹月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20硕士3班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2020年10月9日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2020年11月4日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6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植保博士生党支部（3人）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20博士1班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2020年10月5日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20博士1班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2020年10月10日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2020年11月9日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陈瑶瑶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20博士1班</w:t>
            </w: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2020年10月11日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2020年11月9日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仿宋"/>
          <w:kern w:val="2"/>
          <w:sz w:val="24"/>
          <w:szCs w:val="24"/>
        </w:rPr>
      </w:pPr>
    </w:p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公示时间为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24"/>
          <w:szCs w:val="24"/>
        </w:rPr>
        <w:t>月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kern w:val="2"/>
          <w:sz w:val="24"/>
          <w:szCs w:val="24"/>
        </w:rPr>
        <w:t>日至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kern w:val="2"/>
          <w:sz w:val="24"/>
          <w:szCs w:val="24"/>
        </w:rPr>
        <w:t>月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24</w:t>
      </w:r>
      <w:r>
        <w:rPr>
          <w:rFonts w:hint="eastAsia" w:ascii="仿宋" w:hAnsi="仿宋" w:eastAsia="仿宋" w:cs="仿宋"/>
          <w:kern w:val="2"/>
          <w:sz w:val="24"/>
          <w:szCs w:val="24"/>
        </w:rPr>
        <w:t>日共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六</w:t>
      </w:r>
      <w:r>
        <w:rPr>
          <w:rFonts w:hint="eastAsia" w:ascii="仿宋" w:hAnsi="仿宋" w:eastAsia="仿宋" w:cs="仿宋"/>
          <w:kern w:val="2"/>
          <w:sz w:val="24"/>
          <w:szCs w:val="24"/>
        </w:rPr>
        <w:t>天。</w:t>
      </w:r>
    </w:p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公示期内，如有异议，请（书面或电话）向学院党委反映。</w:t>
      </w:r>
    </w:p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植物保护</w:t>
      </w:r>
      <w:r>
        <w:rPr>
          <w:rFonts w:hint="eastAsia" w:ascii="仿宋" w:hAnsi="仿宋" w:eastAsia="仿宋" w:cs="仿宋"/>
          <w:kern w:val="2"/>
          <w:sz w:val="24"/>
          <w:szCs w:val="24"/>
        </w:rPr>
        <w:t>学院党委监督邮箱：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zwbhdw</w:t>
      </w:r>
      <w:r>
        <w:rPr>
          <w:rFonts w:hint="eastAsia" w:ascii="仿宋" w:hAnsi="仿宋" w:eastAsia="仿宋" w:cs="仿宋"/>
          <w:kern w:val="2"/>
          <w:sz w:val="24"/>
          <w:szCs w:val="24"/>
        </w:rPr>
        <w:t>@1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63</w:t>
      </w:r>
      <w:r>
        <w:rPr>
          <w:rFonts w:hint="eastAsia" w:ascii="仿宋" w:hAnsi="仿宋" w:eastAsia="仿宋" w:cs="仿宋"/>
          <w:kern w:val="2"/>
          <w:sz w:val="24"/>
          <w:szCs w:val="24"/>
        </w:rPr>
        <w:t>.com</w:t>
      </w:r>
    </w:p>
    <w:p>
      <w:pPr>
        <w:pStyle w:val="2"/>
        <w:spacing w:before="0" w:beforeAutospacing="0" w:after="0" w:afterAutospacing="0"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如有疑问，请联系党务管理委员会负责人：</w:t>
      </w:r>
    </w:p>
    <w:p>
      <w:pPr>
        <w:spacing w:line="360" w:lineRule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叶祉榕  13676277350</w:t>
      </w:r>
    </w:p>
    <w:p>
      <w:pPr>
        <w:pStyle w:val="2"/>
        <w:spacing w:before="0" w:beforeAutospacing="0" w:after="0" w:afterAutospacing="0" w:line="360" w:lineRule="auto"/>
        <w:jc w:val="right"/>
        <w:rPr>
          <w:rFonts w:hint="eastAsia"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华南农业大学植物保护学院党委</w:t>
      </w:r>
      <w:r>
        <w:rPr>
          <w:rFonts w:hint="eastAsia" w:ascii="仿宋" w:hAnsi="仿宋" w:eastAsia="仿宋" w:cs="仿宋"/>
          <w:kern w:val="2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kern w:val="2"/>
          <w:sz w:val="24"/>
          <w:szCs w:val="24"/>
        </w:rPr>
        <w:t>2020年11月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/>
        </w:rPr>
        <w:t>19</w:t>
      </w:r>
      <w:r>
        <w:rPr>
          <w:rFonts w:hint="eastAsia" w:ascii="仿宋" w:hAnsi="仿宋" w:eastAsia="仿宋" w:cs="仿宋"/>
          <w:kern w:val="2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B68A6"/>
    <w:rsid w:val="0572416E"/>
    <w:rsid w:val="0CFE4B4D"/>
    <w:rsid w:val="0F6E3493"/>
    <w:rsid w:val="12613AC4"/>
    <w:rsid w:val="231507FB"/>
    <w:rsid w:val="37332698"/>
    <w:rsid w:val="393F49C5"/>
    <w:rsid w:val="51BF6454"/>
    <w:rsid w:val="67122CE7"/>
    <w:rsid w:val="672B68A6"/>
    <w:rsid w:val="6918671C"/>
    <w:rsid w:val="6D535020"/>
    <w:rsid w:val="6F066553"/>
    <w:rsid w:val="7A5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6">
    <w:name w:val="font15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1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9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0">
    <w:name w:val="font141"/>
    <w:basedOn w:val="3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2020-11-19T14:41:00Z</dcterms:created>
  <dc:creator>一口一树</dc:creator>
  <cp:lastModifiedBy>一口一树</cp:lastModifiedBy>
  <dcterms:modified xsi:type="dcterms:W3CDTF">2020-12-02T11:10:02Z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